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B515C" w14:textId="42DDCEE7" w:rsidR="00021E8F" w:rsidRDefault="00A172A2" w:rsidP="00A172A2">
      <w:pPr>
        <w:tabs>
          <w:tab w:val="left" w:pos="360"/>
        </w:tabs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A172A2">
        <w:rPr>
          <w:rFonts w:ascii="Tahoma" w:hAnsi="Tahoma" w:cs="Tahoma"/>
          <w:b/>
          <w:bCs/>
          <w:sz w:val="24"/>
          <w:szCs w:val="24"/>
        </w:rPr>
        <w:t>MEETING CANCELLATION NOTICE</w:t>
      </w:r>
    </w:p>
    <w:p w14:paraId="525745F7" w14:textId="77777777" w:rsidR="00A172A2" w:rsidRPr="00A172A2" w:rsidRDefault="00A172A2" w:rsidP="00A172A2">
      <w:pPr>
        <w:tabs>
          <w:tab w:val="left" w:pos="360"/>
        </w:tabs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1AC45944" w14:textId="4112AA8D" w:rsidR="00A172A2" w:rsidRPr="00A172A2" w:rsidRDefault="0077201B" w:rsidP="00A172A2">
      <w:pPr>
        <w:tabs>
          <w:tab w:val="left" w:pos="360"/>
        </w:tabs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DESIGN REVIEW BOARD</w:t>
      </w:r>
    </w:p>
    <w:p w14:paraId="3115E248" w14:textId="2F96AF89" w:rsidR="00A172A2" w:rsidRDefault="00A172A2" w:rsidP="00A172A2">
      <w:pPr>
        <w:tabs>
          <w:tab w:val="left" w:pos="360"/>
        </w:tabs>
        <w:spacing w:after="0"/>
        <w:jc w:val="center"/>
        <w:rPr>
          <w:rFonts w:ascii="Tahoma" w:hAnsi="Tahoma" w:cs="Tahoma"/>
          <w:sz w:val="24"/>
          <w:szCs w:val="24"/>
        </w:rPr>
      </w:pPr>
    </w:p>
    <w:p w14:paraId="42D8EA45" w14:textId="6BC274BE" w:rsidR="00A172A2" w:rsidRDefault="00A172A2" w:rsidP="00A172A2">
      <w:pPr>
        <w:tabs>
          <w:tab w:val="left" w:pos="36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Due to a lack of agenda items, the Village of Plain City </w:t>
      </w:r>
      <w:r w:rsidR="0077201B">
        <w:rPr>
          <w:rFonts w:ascii="Tahoma" w:hAnsi="Tahoma" w:cs="Tahoma"/>
          <w:sz w:val="24"/>
          <w:szCs w:val="24"/>
        </w:rPr>
        <w:t>Design Review Board</w:t>
      </w:r>
      <w:r>
        <w:rPr>
          <w:rFonts w:ascii="Tahoma" w:hAnsi="Tahoma" w:cs="Tahoma"/>
          <w:sz w:val="24"/>
          <w:szCs w:val="24"/>
        </w:rPr>
        <w:t xml:space="preserve"> meeting scheduled for </w:t>
      </w:r>
      <w:r w:rsidR="0077201B">
        <w:rPr>
          <w:rFonts w:ascii="Tahoma" w:hAnsi="Tahoma" w:cs="Tahoma"/>
          <w:sz w:val="24"/>
          <w:szCs w:val="24"/>
        </w:rPr>
        <w:t>Wednesday</w:t>
      </w:r>
      <w:r>
        <w:rPr>
          <w:rFonts w:ascii="Tahoma" w:hAnsi="Tahoma" w:cs="Tahoma"/>
          <w:sz w:val="24"/>
          <w:szCs w:val="24"/>
        </w:rPr>
        <w:t xml:space="preserve">, </w:t>
      </w:r>
      <w:r w:rsidR="00FD6AF8">
        <w:rPr>
          <w:rFonts w:ascii="Tahoma" w:hAnsi="Tahoma" w:cs="Tahoma"/>
          <w:sz w:val="24"/>
          <w:szCs w:val="24"/>
        </w:rPr>
        <w:t>November 24th</w:t>
      </w:r>
      <w:r>
        <w:rPr>
          <w:rFonts w:ascii="Tahoma" w:hAnsi="Tahoma" w:cs="Tahoma"/>
          <w:sz w:val="24"/>
          <w:szCs w:val="24"/>
        </w:rPr>
        <w:t xml:space="preserve">, 2021 is hereby </w:t>
      </w:r>
      <w:r w:rsidRPr="001C781E">
        <w:rPr>
          <w:rFonts w:ascii="Tahoma" w:hAnsi="Tahoma" w:cs="Tahoma"/>
          <w:sz w:val="24"/>
          <w:szCs w:val="24"/>
          <w:u w:val="single"/>
        </w:rPr>
        <w:t>CANCELLED</w:t>
      </w:r>
      <w:r>
        <w:rPr>
          <w:rFonts w:ascii="Tahoma" w:hAnsi="Tahoma" w:cs="Tahoma"/>
          <w:sz w:val="24"/>
          <w:szCs w:val="24"/>
        </w:rPr>
        <w:t xml:space="preserve">. The next Regular Meeting of the Village of Plain City </w:t>
      </w:r>
      <w:r w:rsidR="00FD6AF8">
        <w:rPr>
          <w:rFonts w:ascii="Tahoma" w:hAnsi="Tahoma" w:cs="Tahoma"/>
          <w:sz w:val="24"/>
          <w:szCs w:val="24"/>
        </w:rPr>
        <w:t xml:space="preserve">Design Review Board </w:t>
      </w:r>
      <w:r>
        <w:rPr>
          <w:rFonts w:ascii="Tahoma" w:hAnsi="Tahoma" w:cs="Tahoma"/>
          <w:sz w:val="24"/>
          <w:szCs w:val="24"/>
        </w:rPr>
        <w:t xml:space="preserve">is scheduled for </w:t>
      </w:r>
      <w:r w:rsidR="0077201B">
        <w:rPr>
          <w:rFonts w:ascii="Tahoma" w:hAnsi="Tahoma" w:cs="Tahoma"/>
          <w:sz w:val="24"/>
          <w:szCs w:val="24"/>
        </w:rPr>
        <w:t>Wednesday</w:t>
      </w:r>
      <w:r>
        <w:rPr>
          <w:rFonts w:ascii="Tahoma" w:hAnsi="Tahoma" w:cs="Tahoma"/>
          <w:sz w:val="24"/>
          <w:szCs w:val="24"/>
        </w:rPr>
        <w:t xml:space="preserve">, </w:t>
      </w:r>
      <w:r w:rsidR="00FD6AF8">
        <w:rPr>
          <w:rFonts w:ascii="Tahoma" w:hAnsi="Tahoma" w:cs="Tahoma"/>
          <w:sz w:val="24"/>
          <w:szCs w:val="24"/>
        </w:rPr>
        <w:t>December 29</w:t>
      </w:r>
      <w:r>
        <w:rPr>
          <w:rFonts w:ascii="Tahoma" w:hAnsi="Tahoma" w:cs="Tahoma"/>
          <w:sz w:val="24"/>
          <w:szCs w:val="24"/>
        </w:rPr>
        <w:t>, 202</w:t>
      </w:r>
      <w:r w:rsidR="001C781E">
        <w:rPr>
          <w:rFonts w:ascii="Tahoma" w:hAnsi="Tahoma" w:cs="Tahoma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</w:rPr>
        <w:t xml:space="preserve"> at 6:30 p.m.</w:t>
      </w:r>
    </w:p>
    <w:p w14:paraId="7571261B" w14:textId="10CFD73E" w:rsidR="00021E8F" w:rsidRDefault="00021E8F" w:rsidP="00301F8D">
      <w:pPr>
        <w:tabs>
          <w:tab w:val="left" w:pos="360"/>
        </w:tabs>
        <w:spacing w:after="0"/>
        <w:rPr>
          <w:rFonts w:ascii="Tahoma" w:hAnsi="Tahoma" w:cs="Tahoma"/>
          <w:sz w:val="24"/>
          <w:szCs w:val="24"/>
        </w:rPr>
      </w:pPr>
    </w:p>
    <w:p w14:paraId="10811BB3" w14:textId="44106204" w:rsidR="00021E8F" w:rsidRDefault="00021E8F" w:rsidP="00301F8D">
      <w:pPr>
        <w:tabs>
          <w:tab w:val="left" w:pos="360"/>
        </w:tabs>
        <w:spacing w:after="0"/>
        <w:rPr>
          <w:rFonts w:ascii="Tahoma" w:hAnsi="Tahoma" w:cs="Tahoma"/>
          <w:sz w:val="24"/>
          <w:szCs w:val="24"/>
        </w:rPr>
      </w:pPr>
    </w:p>
    <w:p w14:paraId="0A83D073" w14:textId="78EDBDC7" w:rsidR="00021E8F" w:rsidRDefault="00021E8F" w:rsidP="00301F8D">
      <w:pPr>
        <w:tabs>
          <w:tab w:val="left" w:pos="360"/>
        </w:tabs>
        <w:spacing w:after="0"/>
        <w:rPr>
          <w:rFonts w:ascii="Tahoma" w:hAnsi="Tahoma" w:cs="Tahoma"/>
          <w:sz w:val="24"/>
          <w:szCs w:val="24"/>
        </w:rPr>
      </w:pPr>
    </w:p>
    <w:p w14:paraId="53966AEF" w14:textId="4C91458A" w:rsidR="00A172A2" w:rsidRPr="00A172A2" w:rsidRDefault="00A172A2" w:rsidP="00A172A2">
      <w:pPr>
        <w:rPr>
          <w:rFonts w:ascii="Tahoma" w:hAnsi="Tahoma" w:cs="Tahoma"/>
          <w:sz w:val="24"/>
          <w:szCs w:val="24"/>
        </w:rPr>
      </w:pPr>
    </w:p>
    <w:p w14:paraId="7C259C7D" w14:textId="49F1740D" w:rsidR="00A172A2" w:rsidRPr="00A172A2" w:rsidRDefault="00A172A2" w:rsidP="00A172A2">
      <w:pPr>
        <w:rPr>
          <w:rFonts w:ascii="Tahoma" w:hAnsi="Tahoma" w:cs="Tahoma"/>
          <w:sz w:val="24"/>
          <w:szCs w:val="24"/>
        </w:rPr>
      </w:pPr>
    </w:p>
    <w:p w14:paraId="4EFDEE50" w14:textId="7EAC59DC" w:rsidR="00A172A2" w:rsidRPr="00A172A2" w:rsidRDefault="00A172A2" w:rsidP="00A172A2">
      <w:pPr>
        <w:rPr>
          <w:rFonts w:ascii="Tahoma" w:hAnsi="Tahoma" w:cs="Tahoma"/>
          <w:sz w:val="24"/>
          <w:szCs w:val="24"/>
        </w:rPr>
      </w:pPr>
    </w:p>
    <w:p w14:paraId="35005538" w14:textId="68D20867" w:rsidR="00A172A2" w:rsidRPr="00A172A2" w:rsidRDefault="00A172A2" w:rsidP="00A172A2">
      <w:pPr>
        <w:rPr>
          <w:rFonts w:ascii="Tahoma" w:hAnsi="Tahoma" w:cs="Tahoma"/>
          <w:sz w:val="24"/>
          <w:szCs w:val="24"/>
        </w:rPr>
      </w:pPr>
    </w:p>
    <w:p w14:paraId="5C99470F" w14:textId="7F47FD03" w:rsidR="00A172A2" w:rsidRPr="00A172A2" w:rsidRDefault="00A172A2" w:rsidP="00A172A2">
      <w:pPr>
        <w:rPr>
          <w:rFonts w:ascii="Tahoma" w:hAnsi="Tahoma" w:cs="Tahoma"/>
          <w:sz w:val="24"/>
          <w:szCs w:val="24"/>
        </w:rPr>
      </w:pPr>
    </w:p>
    <w:p w14:paraId="07C251E2" w14:textId="44CBECE5" w:rsidR="00A172A2" w:rsidRPr="00A172A2" w:rsidRDefault="00A172A2" w:rsidP="00A172A2">
      <w:pPr>
        <w:rPr>
          <w:rFonts w:ascii="Tahoma" w:hAnsi="Tahoma" w:cs="Tahoma"/>
          <w:sz w:val="24"/>
          <w:szCs w:val="24"/>
        </w:rPr>
      </w:pPr>
    </w:p>
    <w:p w14:paraId="5E4BE3F5" w14:textId="207514E2" w:rsidR="00A172A2" w:rsidRPr="00A172A2" w:rsidRDefault="00A172A2" w:rsidP="00A172A2">
      <w:pPr>
        <w:rPr>
          <w:rFonts w:ascii="Tahoma" w:hAnsi="Tahoma" w:cs="Tahoma"/>
          <w:sz w:val="24"/>
          <w:szCs w:val="24"/>
        </w:rPr>
      </w:pPr>
    </w:p>
    <w:p w14:paraId="46AEE4A3" w14:textId="3E862672" w:rsidR="00A172A2" w:rsidRPr="00A172A2" w:rsidRDefault="00A172A2" w:rsidP="00A172A2">
      <w:pPr>
        <w:rPr>
          <w:rFonts w:ascii="Tahoma" w:hAnsi="Tahoma" w:cs="Tahoma"/>
          <w:sz w:val="24"/>
          <w:szCs w:val="24"/>
        </w:rPr>
      </w:pPr>
    </w:p>
    <w:p w14:paraId="3B7DA61A" w14:textId="5E5A003F" w:rsidR="00A172A2" w:rsidRPr="00A172A2" w:rsidRDefault="00A172A2" w:rsidP="00A172A2">
      <w:pPr>
        <w:rPr>
          <w:rFonts w:ascii="Tahoma" w:hAnsi="Tahoma" w:cs="Tahoma"/>
          <w:sz w:val="24"/>
          <w:szCs w:val="24"/>
        </w:rPr>
      </w:pPr>
    </w:p>
    <w:p w14:paraId="3DC851B2" w14:textId="48F2E737" w:rsidR="00A172A2" w:rsidRPr="00A172A2" w:rsidRDefault="00A172A2" w:rsidP="00A172A2">
      <w:pPr>
        <w:rPr>
          <w:rFonts w:ascii="Tahoma" w:hAnsi="Tahoma" w:cs="Tahoma"/>
          <w:sz w:val="24"/>
          <w:szCs w:val="24"/>
        </w:rPr>
      </w:pPr>
    </w:p>
    <w:p w14:paraId="299D02BF" w14:textId="077F2418" w:rsidR="00A172A2" w:rsidRPr="00A172A2" w:rsidRDefault="00A172A2" w:rsidP="00A172A2">
      <w:pPr>
        <w:rPr>
          <w:rFonts w:ascii="Tahoma" w:hAnsi="Tahoma" w:cs="Tahoma"/>
          <w:sz w:val="24"/>
          <w:szCs w:val="24"/>
        </w:rPr>
      </w:pPr>
    </w:p>
    <w:p w14:paraId="339863DE" w14:textId="783C097F" w:rsidR="00A172A2" w:rsidRPr="00A172A2" w:rsidRDefault="00A172A2" w:rsidP="00A172A2">
      <w:pPr>
        <w:rPr>
          <w:rFonts w:ascii="Tahoma" w:hAnsi="Tahoma" w:cs="Tahoma"/>
          <w:sz w:val="24"/>
          <w:szCs w:val="24"/>
        </w:rPr>
      </w:pPr>
    </w:p>
    <w:p w14:paraId="324542C6" w14:textId="261F86AA" w:rsidR="00A172A2" w:rsidRPr="00A172A2" w:rsidRDefault="00A172A2" w:rsidP="00A172A2">
      <w:pPr>
        <w:rPr>
          <w:rFonts w:ascii="Tahoma" w:hAnsi="Tahoma" w:cs="Tahoma"/>
          <w:sz w:val="24"/>
          <w:szCs w:val="24"/>
        </w:rPr>
      </w:pPr>
    </w:p>
    <w:p w14:paraId="227DEE58" w14:textId="542D5D7D" w:rsidR="00A172A2" w:rsidRPr="00A172A2" w:rsidRDefault="00A172A2" w:rsidP="00A172A2">
      <w:pPr>
        <w:rPr>
          <w:rFonts w:ascii="Tahoma" w:hAnsi="Tahoma" w:cs="Tahoma"/>
          <w:sz w:val="24"/>
          <w:szCs w:val="24"/>
        </w:rPr>
      </w:pPr>
    </w:p>
    <w:p w14:paraId="6B68751A" w14:textId="2161477B" w:rsidR="00A172A2" w:rsidRPr="00A172A2" w:rsidRDefault="00A172A2" w:rsidP="00A172A2">
      <w:pPr>
        <w:rPr>
          <w:rFonts w:ascii="Tahoma" w:hAnsi="Tahoma" w:cs="Tahoma"/>
          <w:sz w:val="24"/>
          <w:szCs w:val="24"/>
        </w:rPr>
      </w:pPr>
    </w:p>
    <w:p w14:paraId="0F2B351D" w14:textId="07A156E8" w:rsidR="00A172A2" w:rsidRPr="00A172A2" w:rsidRDefault="00A172A2" w:rsidP="00A172A2">
      <w:pPr>
        <w:tabs>
          <w:tab w:val="left" w:pos="8385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sectPr w:rsidR="00A172A2" w:rsidRPr="00A172A2" w:rsidSect="00692A41">
      <w:headerReference w:type="default" r:id="rId8"/>
      <w:footerReference w:type="even" r:id="rId9"/>
      <w:footerReference w:type="default" r:id="rId10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718AA" w14:textId="77777777" w:rsidR="00EA73E6" w:rsidRDefault="00EA73E6" w:rsidP="001C529C">
      <w:pPr>
        <w:spacing w:after="0" w:line="240" w:lineRule="auto"/>
      </w:pPr>
      <w:r>
        <w:separator/>
      </w:r>
    </w:p>
  </w:endnote>
  <w:endnote w:type="continuationSeparator" w:id="0">
    <w:p w14:paraId="25F9E7B2" w14:textId="77777777" w:rsidR="00EA73E6" w:rsidRDefault="00EA73E6" w:rsidP="001C5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87A74" w14:textId="77777777" w:rsidR="002A3A46" w:rsidRDefault="000C6F5F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075F0" w14:textId="77777777" w:rsidR="00A172A2" w:rsidRPr="00A172A2" w:rsidRDefault="00A172A2" w:rsidP="00A172A2">
    <w:pPr>
      <w:tabs>
        <w:tab w:val="left" w:pos="6360"/>
      </w:tabs>
      <w:jc w:val="center"/>
      <w:rPr>
        <w:rFonts w:ascii="Tahoma" w:hAnsi="Tahoma" w:cs="Tahoma"/>
        <w:sz w:val="20"/>
        <w:szCs w:val="20"/>
      </w:rPr>
    </w:pPr>
    <w:r w:rsidRPr="00A172A2">
      <w:rPr>
        <w:rFonts w:ascii="Tahoma" w:hAnsi="Tahoma" w:cs="Tahoma"/>
        <w:sz w:val="20"/>
        <w:szCs w:val="20"/>
      </w:rPr>
      <w:t>800 Village Blvd., Plain City, OH 43064 | 614-873-3527 | plain-city.com</w:t>
    </w:r>
  </w:p>
  <w:p w14:paraId="2F7B6FC3" w14:textId="4CD96D00" w:rsidR="000613FF" w:rsidRDefault="00A172A2" w:rsidP="00A172A2">
    <w:pPr>
      <w:pStyle w:val="Footer"/>
      <w:pBdr>
        <w:top w:val="thinThickSmallGap" w:sz="24" w:space="15" w:color="622423" w:themeColor="accent2" w:themeShade="7F"/>
      </w:pBdr>
      <w:tabs>
        <w:tab w:val="right" w:pos="10800"/>
      </w:tabs>
      <w:spacing w:after="240"/>
      <w:outlineLvl w:val="0"/>
    </w:pPr>
    <w:r>
      <w:tab/>
    </w:r>
    <w:r>
      <w:tab/>
    </w:r>
    <w:r>
      <w:tab/>
    </w:r>
    <w:r w:rsidR="003D775F">
      <w:t xml:space="preserve">Page </w:t>
    </w:r>
    <w:r w:rsidR="00237DE3">
      <w:fldChar w:fldCharType="begin"/>
    </w:r>
    <w:r w:rsidR="00237DE3">
      <w:instrText xml:space="preserve"> PAGE   \* MERGEFORMAT </w:instrText>
    </w:r>
    <w:r w:rsidR="00237DE3">
      <w:fldChar w:fldCharType="separate"/>
    </w:r>
    <w:r w:rsidR="00301F8D">
      <w:rPr>
        <w:noProof/>
      </w:rPr>
      <w:t>1</w:t>
    </w:r>
    <w:r w:rsidR="00237DE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D890A" w14:textId="77777777" w:rsidR="00EA73E6" w:rsidRDefault="00EA73E6" w:rsidP="001C529C">
      <w:pPr>
        <w:spacing w:after="0" w:line="240" w:lineRule="auto"/>
      </w:pPr>
      <w:r>
        <w:separator/>
      </w:r>
    </w:p>
  </w:footnote>
  <w:footnote w:type="continuationSeparator" w:id="0">
    <w:p w14:paraId="4D499A59" w14:textId="77777777" w:rsidR="00EA73E6" w:rsidRDefault="00EA73E6" w:rsidP="001C5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71EC8" w14:textId="77777777" w:rsidR="008A7010" w:rsidRDefault="008A7010" w:rsidP="008A7010">
    <w:pPr>
      <w:spacing w:after="0" w:line="240" w:lineRule="auto"/>
      <w:ind w:left="720"/>
      <w:jc w:val="right"/>
    </w:pPr>
  </w:p>
  <w:p w14:paraId="1AD4EBC0" w14:textId="64C4682A" w:rsidR="00390BAA" w:rsidRDefault="00A674D4" w:rsidP="00390BAA">
    <w:pPr>
      <w:tabs>
        <w:tab w:val="right" w:pos="10224"/>
      </w:tabs>
      <w:spacing w:after="0" w:line="240" w:lineRule="auto"/>
      <w:ind w:left="720"/>
    </w:pPr>
    <w:r>
      <w:rPr>
        <w:rFonts w:cs="Times New Roman"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4727475" wp14:editId="360123BA">
              <wp:simplePos x="0" y="0"/>
              <wp:positionH relativeFrom="column">
                <wp:posOffset>-76200</wp:posOffset>
              </wp:positionH>
              <wp:positionV relativeFrom="paragraph">
                <wp:posOffset>51435</wp:posOffset>
              </wp:positionV>
              <wp:extent cx="4839970" cy="1105535"/>
              <wp:effectExtent l="0" t="3810" r="0" b="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9970" cy="1105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E3D7E1" w14:textId="06837C9C" w:rsidR="00692A41" w:rsidRPr="00101D7B" w:rsidRDefault="00692A41" w:rsidP="00692A41">
                          <w:pPr>
                            <w:spacing w:after="0"/>
                            <w:rPr>
                              <w:rFonts w:ascii="Times" w:hAnsi="Times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727475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6pt;margin-top:4.05pt;width:381.1pt;height:87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" stroked="f" strokecolor="#4f81bd [3204]">
              <v:textbox>
                <w:txbxContent>
                  <w:p w14:paraId="75E3D7E1" w14:textId="06837C9C" w:rsidR="00692A41" w:rsidRPr="00101D7B" w:rsidRDefault="00692A41" w:rsidP="00692A41">
                    <w:pPr>
                      <w:spacing w:after="0"/>
                      <w:rPr>
                        <w:rFonts w:ascii="Times" w:hAnsi="Times" w:cs="Times New Roman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C30AD0">
      <w:rPr>
        <w:noProof/>
      </w:rPr>
      <w:drawing>
        <wp:anchor distT="0" distB="0" distL="114300" distR="114300" simplePos="0" relativeHeight="251657216" behindDoc="1" locked="0" layoutInCell="1" allowOverlap="1" wp14:anchorId="35EA6A78" wp14:editId="7D035FBF">
          <wp:simplePos x="0" y="0"/>
          <wp:positionH relativeFrom="column">
            <wp:posOffset>4898087</wp:posOffset>
          </wp:positionH>
          <wp:positionV relativeFrom="paragraph">
            <wp:posOffset>114935</wp:posOffset>
          </wp:positionV>
          <wp:extent cx="1802433" cy="996950"/>
          <wp:effectExtent l="19050" t="0" r="7317" b="0"/>
          <wp:wrapNone/>
          <wp:docPr id="3" name="Picture 1" descr="C:\Users\kvaughn\Documents\P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vaughn\Documents\PC_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433" cy="996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A7010" w:rsidRPr="00DE20BA">
      <w:t xml:space="preserve"> </w:t>
    </w:r>
  </w:p>
  <w:p w14:paraId="7564D96C" w14:textId="77777777" w:rsidR="00DC7CF5" w:rsidRDefault="00DC7CF5" w:rsidP="00390BAA">
    <w:pPr>
      <w:tabs>
        <w:tab w:val="right" w:pos="10224"/>
      </w:tabs>
      <w:spacing w:after="0" w:line="240" w:lineRule="auto"/>
      <w:ind w:left="720"/>
      <w:jc w:val="right"/>
      <w:rPr>
        <w:rFonts w:cs="Arial"/>
        <w:b/>
        <w:sz w:val="18"/>
        <w:szCs w:val="18"/>
      </w:rPr>
    </w:pPr>
  </w:p>
  <w:p w14:paraId="38F5F8AC" w14:textId="77777777" w:rsidR="00692A41" w:rsidRDefault="00692A41" w:rsidP="00C30AD0">
    <w:pPr>
      <w:tabs>
        <w:tab w:val="left" w:pos="8584"/>
        <w:tab w:val="left" w:pos="8977"/>
        <w:tab w:val="left" w:pos="9295"/>
        <w:tab w:val="right" w:pos="10224"/>
      </w:tabs>
      <w:spacing w:after="0" w:line="240" w:lineRule="auto"/>
      <w:rPr>
        <w:rFonts w:ascii="Calibri" w:hAnsi="Calibri" w:cs="Times New Roman"/>
        <w:b/>
        <w:color w:val="580000"/>
        <w:sz w:val="20"/>
        <w:szCs w:val="20"/>
      </w:rPr>
    </w:pPr>
  </w:p>
  <w:p w14:paraId="4F51C2D0" w14:textId="77777777" w:rsidR="00692A41" w:rsidRPr="000613FF" w:rsidRDefault="00692A41" w:rsidP="00C30AD0">
    <w:pPr>
      <w:tabs>
        <w:tab w:val="left" w:pos="8584"/>
        <w:tab w:val="left" w:pos="8977"/>
        <w:tab w:val="left" w:pos="9295"/>
        <w:tab w:val="right" w:pos="10224"/>
      </w:tabs>
      <w:spacing w:after="0" w:line="240" w:lineRule="auto"/>
      <w:rPr>
        <w:rFonts w:cs="Times New Roman"/>
        <w:sz w:val="21"/>
        <w:szCs w:val="21"/>
      </w:rPr>
    </w:pPr>
  </w:p>
  <w:p w14:paraId="0EAB87B9" w14:textId="77777777" w:rsidR="00692A41" w:rsidRDefault="00692A41" w:rsidP="00C30AD0">
    <w:pPr>
      <w:tabs>
        <w:tab w:val="left" w:pos="8584"/>
        <w:tab w:val="left" w:pos="8977"/>
        <w:tab w:val="left" w:pos="9295"/>
        <w:tab w:val="right" w:pos="10224"/>
      </w:tabs>
      <w:spacing w:after="0" w:line="240" w:lineRule="auto"/>
      <w:rPr>
        <w:rFonts w:cs="Times New Roman"/>
        <w:sz w:val="21"/>
        <w:szCs w:val="21"/>
      </w:rPr>
    </w:pPr>
  </w:p>
  <w:p w14:paraId="658275BC" w14:textId="77777777" w:rsidR="00692A41" w:rsidRDefault="00692A41" w:rsidP="00C30AD0">
    <w:pPr>
      <w:tabs>
        <w:tab w:val="left" w:pos="8584"/>
        <w:tab w:val="left" w:pos="8977"/>
        <w:tab w:val="left" w:pos="9295"/>
        <w:tab w:val="right" w:pos="10224"/>
      </w:tabs>
      <w:spacing w:after="0" w:line="240" w:lineRule="auto"/>
      <w:rPr>
        <w:rFonts w:cs="Times New Roman"/>
        <w:sz w:val="21"/>
        <w:szCs w:val="21"/>
      </w:rPr>
    </w:pPr>
  </w:p>
  <w:p w14:paraId="58EB899B" w14:textId="72629634" w:rsidR="00692A41" w:rsidRPr="000613FF" w:rsidRDefault="00A674D4" w:rsidP="00C30AD0">
    <w:pPr>
      <w:tabs>
        <w:tab w:val="left" w:pos="8584"/>
        <w:tab w:val="left" w:pos="8977"/>
        <w:tab w:val="left" w:pos="9295"/>
        <w:tab w:val="right" w:pos="10224"/>
      </w:tabs>
      <w:spacing w:after="0" w:line="240" w:lineRule="auto"/>
      <w:rPr>
        <w:rFonts w:cs="Times New Roman"/>
        <w:sz w:val="21"/>
        <w:szCs w:val="21"/>
      </w:rPr>
    </w:pPr>
    <w:r>
      <w:rPr>
        <w:rFonts w:cs="Times New Roman"/>
        <w:noProof/>
        <w:color w:val="580000"/>
        <w:sz w:val="18"/>
        <w:szCs w:val="18"/>
      </w:rPr>
      <mc:AlternateContent>
        <mc:Choice Requires="wps">
          <w:drawing>
            <wp:anchor distT="0" distB="0" distL="114300" distR="114300" simplePos="0" relativeHeight="251656191" behindDoc="1" locked="0" layoutInCell="1" allowOverlap="1" wp14:anchorId="057D20A5" wp14:editId="348F23F1">
              <wp:simplePos x="0" y="0"/>
              <wp:positionH relativeFrom="column">
                <wp:posOffset>4890770</wp:posOffset>
              </wp:positionH>
              <wp:positionV relativeFrom="paragraph">
                <wp:posOffset>114300</wp:posOffset>
              </wp:positionV>
              <wp:extent cx="2102485" cy="243840"/>
              <wp:effectExtent l="4445" t="0" r="0" b="381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2485" cy="243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0C43A5" w14:textId="77777777" w:rsidR="00DE20BA" w:rsidRPr="005A277C" w:rsidRDefault="00DE20BA" w:rsidP="00B04F0B">
                          <w:pPr>
                            <w:spacing w:after="0" w:line="240" w:lineRule="auto"/>
                            <w:ind w:left="720" w:hanging="720"/>
                            <w:rPr>
                              <w:rFonts w:cs="Times New Roman"/>
                              <w:i/>
                              <w:sz w:val="18"/>
                              <w:szCs w:val="18"/>
                            </w:rPr>
                          </w:pPr>
                          <w:r w:rsidRPr="005A277C">
                            <w:rPr>
                              <w:rFonts w:cs="Times New Roman"/>
                              <w:i/>
                              <w:sz w:val="18"/>
                              <w:szCs w:val="18"/>
                            </w:rPr>
                            <w:t>A proud heritage,</w:t>
                          </w:r>
                          <w:r w:rsidR="00B04F0B" w:rsidRPr="005A277C">
                            <w:rPr>
                              <w:rFonts w:cs="Times New Roman"/>
                              <w:i/>
                              <w:sz w:val="18"/>
                              <w:szCs w:val="18"/>
                            </w:rPr>
                            <w:t xml:space="preserve"> a</w:t>
                          </w:r>
                          <w:r w:rsidR="000613FF">
                            <w:rPr>
                              <w:rFonts w:cs="Times New Roman"/>
                              <w:i/>
                              <w:sz w:val="18"/>
                              <w:szCs w:val="18"/>
                            </w:rPr>
                            <w:t xml:space="preserve"> promising future</w:t>
                          </w:r>
                        </w:p>
                        <w:p w14:paraId="298BE1B7" w14:textId="77777777" w:rsidR="00DE20BA" w:rsidRDefault="00DE20BA" w:rsidP="00B04F0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7D20A5" id="Text Box 2" o:spid="_x0000_s1027" type="#_x0000_t202" style="position:absolute;margin-left:385.1pt;margin-top:9pt;width:165.55pt;height:19.2pt;z-index:-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" stroked="f">
              <v:textbox>
                <w:txbxContent>
                  <w:p w14:paraId="180C43A5" w14:textId="77777777" w:rsidR="00DE20BA" w:rsidRPr="005A277C" w:rsidRDefault="00DE20BA" w:rsidP="00B04F0B">
                    <w:pPr>
                      <w:spacing w:after="0" w:line="240" w:lineRule="auto"/>
                      <w:ind w:left="720" w:hanging="720"/>
                      <w:rPr>
                        <w:rFonts w:cs="Times New Roman"/>
                        <w:i/>
                        <w:sz w:val="18"/>
                        <w:szCs w:val="18"/>
                      </w:rPr>
                    </w:pPr>
                    <w:r w:rsidRPr="005A277C">
                      <w:rPr>
                        <w:rFonts w:cs="Times New Roman"/>
                        <w:i/>
                        <w:sz w:val="18"/>
                        <w:szCs w:val="18"/>
                      </w:rPr>
                      <w:t>A proud heritage,</w:t>
                    </w:r>
                    <w:r w:rsidR="00B04F0B" w:rsidRPr="005A277C">
                      <w:rPr>
                        <w:rFonts w:cs="Times New Roman"/>
                        <w:i/>
                        <w:sz w:val="18"/>
                        <w:szCs w:val="18"/>
                      </w:rPr>
                      <w:t xml:space="preserve"> a</w:t>
                    </w:r>
                    <w:r w:rsidR="000613FF">
                      <w:rPr>
                        <w:rFonts w:cs="Times New Roman"/>
                        <w:i/>
                        <w:sz w:val="18"/>
                        <w:szCs w:val="18"/>
                      </w:rPr>
                      <w:t xml:space="preserve"> promising future</w:t>
                    </w:r>
                  </w:p>
                  <w:p w14:paraId="298BE1B7" w14:textId="77777777" w:rsidR="00DE20BA" w:rsidRDefault="00DE20BA" w:rsidP="00B04F0B"/>
                </w:txbxContent>
              </v:textbox>
            </v:shape>
          </w:pict>
        </mc:Fallback>
      </mc:AlternateContent>
    </w:r>
  </w:p>
  <w:p w14:paraId="5F0AF71E" w14:textId="76A96B2F" w:rsidR="008A7010" w:rsidRPr="005A277C" w:rsidRDefault="00A674D4" w:rsidP="00C24391">
    <w:pPr>
      <w:spacing w:after="0" w:line="240" w:lineRule="auto"/>
      <w:ind w:left="720"/>
      <w:jc w:val="right"/>
      <w:rPr>
        <w:rFonts w:ascii="Calibri" w:hAnsi="Calibri" w:cs="Times New Roman"/>
        <w:sz w:val="18"/>
        <w:szCs w:val="18"/>
      </w:rPr>
    </w:pPr>
    <w:r>
      <w:rPr>
        <w:rFonts w:asciiTheme="majorHAnsi" w:hAnsiTheme="majorHAnsi" w:cs="Times New Roman"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5A0FF7" wp14:editId="52CBFCAD">
              <wp:simplePos x="0" y="0"/>
              <wp:positionH relativeFrom="column">
                <wp:posOffset>-11430</wp:posOffset>
              </wp:positionH>
              <wp:positionV relativeFrom="paragraph">
                <wp:posOffset>113665</wp:posOffset>
              </wp:positionV>
              <wp:extent cx="4775200" cy="0"/>
              <wp:effectExtent l="26670" t="27940" r="27305" b="1968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752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7ACB9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.9pt;margin-top:8.95pt;width:37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" strokecolor="#943634 [2405]" strokeweight="3pt"/>
          </w:pict>
        </mc:Fallback>
      </mc:AlternateContent>
    </w:r>
  </w:p>
  <w:p w14:paraId="42B724BF" w14:textId="0BE5B80C" w:rsidR="008A7010" w:rsidRPr="00DE20BA" w:rsidRDefault="00A674D4" w:rsidP="00C30AD0">
    <w:pPr>
      <w:spacing w:after="0" w:line="240" w:lineRule="auto"/>
      <w:ind w:hanging="720"/>
      <w:rPr>
        <w:rFonts w:cs="Arial"/>
        <w:i/>
      </w:rPr>
    </w:pPr>
    <w:r>
      <w:rPr>
        <w:rFonts w:asciiTheme="majorHAnsi" w:hAnsiTheme="majorHAnsi" w:cs="Times New Roman"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6234F26" wp14:editId="5F138BC4">
              <wp:simplePos x="0" y="0"/>
              <wp:positionH relativeFrom="column">
                <wp:posOffset>-11430</wp:posOffset>
              </wp:positionH>
              <wp:positionV relativeFrom="paragraph">
                <wp:posOffset>5080</wp:posOffset>
              </wp:positionV>
              <wp:extent cx="4775200" cy="0"/>
              <wp:effectExtent l="7620" t="5080" r="8255" b="13970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7520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BD5BB4" id="AutoShape 10" o:spid="_x0000_s1026" type="#_x0000_t32" style="position:absolute;margin-left:-.9pt;margin-top:.4pt;width:37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" strokecolor="#943634 [2405]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6B6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0527AF2"/>
    <w:multiLevelType w:val="hybridMultilevel"/>
    <w:tmpl w:val="D69CD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4280D"/>
    <w:multiLevelType w:val="hybridMultilevel"/>
    <w:tmpl w:val="8864D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50692"/>
    <w:multiLevelType w:val="hybridMultilevel"/>
    <w:tmpl w:val="8ECEE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31FA0"/>
    <w:multiLevelType w:val="hybridMultilevel"/>
    <w:tmpl w:val="0FE2D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B46B0"/>
    <w:multiLevelType w:val="hybridMultilevel"/>
    <w:tmpl w:val="18A0F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1586F"/>
    <w:multiLevelType w:val="hybridMultilevel"/>
    <w:tmpl w:val="E79E4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2461C"/>
    <w:multiLevelType w:val="hybridMultilevel"/>
    <w:tmpl w:val="D94E349C"/>
    <w:lvl w:ilvl="0" w:tplc="04090017">
      <w:start w:val="1"/>
      <w:numFmt w:val="lowerLetter"/>
      <w:lvlText w:val="%1)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A9166C7"/>
    <w:multiLevelType w:val="hybridMultilevel"/>
    <w:tmpl w:val="39D27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7235D"/>
    <w:multiLevelType w:val="hybridMultilevel"/>
    <w:tmpl w:val="BA389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64DE0"/>
    <w:multiLevelType w:val="hybridMultilevel"/>
    <w:tmpl w:val="4D4824E6"/>
    <w:lvl w:ilvl="0" w:tplc="5492C2D8">
      <w:start w:val="1"/>
      <w:numFmt w:val="decimal"/>
      <w:lvlText w:val="(%1)"/>
      <w:lvlJc w:val="left"/>
      <w:pPr>
        <w:ind w:left="867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 w15:restartNumberingAfterBreak="0">
    <w:nsid w:val="2350700B"/>
    <w:multiLevelType w:val="hybridMultilevel"/>
    <w:tmpl w:val="5E3E0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0278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50325A6"/>
    <w:multiLevelType w:val="hybridMultilevel"/>
    <w:tmpl w:val="1EEA7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31755"/>
    <w:multiLevelType w:val="hybridMultilevel"/>
    <w:tmpl w:val="B67C2016"/>
    <w:lvl w:ilvl="0" w:tplc="5C68886A">
      <w:start w:val="1"/>
      <w:numFmt w:val="lowerLetter"/>
      <w:lvlText w:val="(%1)"/>
      <w:lvlJc w:val="left"/>
      <w:pPr>
        <w:ind w:left="520" w:hanging="41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5" w15:restartNumberingAfterBreak="0">
    <w:nsid w:val="2D5970A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1B52A4E"/>
    <w:multiLevelType w:val="hybridMultilevel"/>
    <w:tmpl w:val="5FEC4BE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3546AE0"/>
    <w:multiLevelType w:val="hybridMultilevel"/>
    <w:tmpl w:val="C4BA8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C8308D"/>
    <w:multiLevelType w:val="hybridMultilevel"/>
    <w:tmpl w:val="EBC0EB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EC718B0"/>
    <w:multiLevelType w:val="hybridMultilevel"/>
    <w:tmpl w:val="A9583ADA"/>
    <w:lvl w:ilvl="0" w:tplc="FFFFFFFF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2F73730"/>
    <w:multiLevelType w:val="hybridMultilevel"/>
    <w:tmpl w:val="CFDCA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AF6B3B"/>
    <w:multiLevelType w:val="hybridMultilevel"/>
    <w:tmpl w:val="199244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F6358E"/>
    <w:multiLevelType w:val="hybridMultilevel"/>
    <w:tmpl w:val="9DEC0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A6219A"/>
    <w:multiLevelType w:val="hybridMultilevel"/>
    <w:tmpl w:val="64F44C2C"/>
    <w:lvl w:ilvl="0" w:tplc="FFFFFFFF">
      <w:start w:val="1"/>
      <w:numFmt w:val="decimal"/>
      <w:lvlText w:val="(%1)"/>
      <w:lvlJc w:val="left"/>
      <w:pPr>
        <w:ind w:left="1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24" w15:restartNumberingAfterBreak="0">
    <w:nsid w:val="504B1DAD"/>
    <w:multiLevelType w:val="hybridMultilevel"/>
    <w:tmpl w:val="746E1B56"/>
    <w:lvl w:ilvl="0" w:tplc="04090017">
      <w:start w:val="1"/>
      <w:numFmt w:val="lowerLetter"/>
      <w:lvlText w:val="%1)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 w15:restartNumberingAfterBreak="0">
    <w:nsid w:val="54410462"/>
    <w:multiLevelType w:val="hybridMultilevel"/>
    <w:tmpl w:val="C36A452A"/>
    <w:lvl w:ilvl="0" w:tplc="FFFFFFFF">
      <w:start w:val="1"/>
      <w:numFmt w:val="decimal"/>
      <w:lvlText w:val="(%1)"/>
      <w:lvlJc w:val="left"/>
      <w:pPr>
        <w:ind w:left="1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26" w15:restartNumberingAfterBreak="0">
    <w:nsid w:val="56710631"/>
    <w:multiLevelType w:val="hybridMultilevel"/>
    <w:tmpl w:val="8780E422"/>
    <w:lvl w:ilvl="0" w:tplc="04090017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7" w15:restartNumberingAfterBreak="0">
    <w:nsid w:val="5BBC0FE2"/>
    <w:multiLevelType w:val="hybridMultilevel"/>
    <w:tmpl w:val="11BA69E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4B40D4E"/>
    <w:multiLevelType w:val="hybridMultilevel"/>
    <w:tmpl w:val="D3B20CAA"/>
    <w:lvl w:ilvl="0" w:tplc="FFFFFFFF">
      <w:start w:val="1"/>
      <w:numFmt w:val="decimal"/>
      <w:lvlText w:val="(%1)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29" w15:restartNumberingAfterBreak="0">
    <w:nsid w:val="6567606F"/>
    <w:multiLevelType w:val="hybridMultilevel"/>
    <w:tmpl w:val="8EFE1F6E"/>
    <w:lvl w:ilvl="0" w:tplc="FFFFFFFF">
      <w:start w:val="1"/>
      <w:numFmt w:val="decimal"/>
      <w:lvlText w:val="(%1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0" w15:restartNumberingAfterBreak="0">
    <w:nsid w:val="6569409A"/>
    <w:multiLevelType w:val="multilevel"/>
    <w:tmpl w:val="A8B47C1C"/>
    <w:lvl w:ilvl="0">
      <w:start w:val="1"/>
      <w:numFmt w:val="decimal"/>
      <w:lvlText w:val="(%1)"/>
      <w:lvlJc w:val="left"/>
      <w:pPr>
        <w:ind w:left="1080" w:hanging="360"/>
      </w:pPr>
      <w:rPr>
        <w:rFonts w:ascii="Arial" w:eastAsiaTheme="minorHAnsi" w:hAnsi="Arial" w:cstheme="minorBidi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1800" w:hanging="360"/>
      </w:pPr>
      <w:rPr>
        <w:rFonts w:ascii="Arial" w:eastAsiaTheme="minorHAnsi" w:hAnsi="Arial" w:cstheme="minorBidi"/>
      </w:r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1" w15:restartNumberingAfterBreak="0">
    <w:nsid w:val="66021B14"/>
    <w:multiLevelType w:val="hybridMultilevel"/>
    <w:tmpl w:val="09BCE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F93DF8"/>
    <w:multiLevelType w:val="hybridMultilevel"/>
    <w:tmpl w:val="33525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0E7D56"/>
    <w:multiLevelType w:val="hybridMultilevel"/>
    <w:tmpl w:val="426A3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A67BC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06F286C"/>
    <w:multiLevelType w:val="hybridMultilevel"/>
    <w:tmpl w:val="DBE44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9A69AF"/>
    <w:multiLevelType w:val="hybridMultilevel"/>
    <w:tmpl w:val="4C0E2DAA"/>
    <w:lvl w:ilvl="0" w:tplc="FFFFFFFF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7EA00CBF"/>
    <w:multiLevelType w:val="hybridMultilevel"/>
    <w:tmpl w:val="7B469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7"/>
  </w:num>
  <w:num w:numId="4">
    <w:abstractNumId w:val="29"/>
  </w:num>
  <w:num w:numId="5">
    <w:abstractNumId w:val="26"/>
  </w:num>
  <w:num w:numId="6">
    <w:abstractNumId w:val="16"/>
  </w:num>
  <w:num w:numId="7">
    <w:abstractNumId w:val="27"/>
  </w:num>
  <w:num w:numId="8">
    <w:abstractNumId w:val="23"/>
  </w:num>
  <w:num w:numId="9">
    <w:abstractNumId w:val="36"/>
  </w:num>
  <w:num w:numId="10">
    <w:abstractNumId w:val="19"/>
  </w:num>
  <w:num w:numId="11">
    <w:abstractNumId w:val="25"/>
  </w:num>
  <w:num w:numId="12">
    <w:abstractNumId w:val="0"/>
  </w:num>
  <w:num w:numId="13">
    <w:abstractNumId w:val="34"/>
  </w:num>
  <w:num w:numId="14">
    <w:abstractNumId w:val="12"/>
  </w:num>
  <w:num w:numId="15">
    <w:abstractNumId w:val="15"/>
  </w:num>
  <w:num w:numId="16">
    <w:abstractNumId w:val="30"/>
  </w:num>
  <w:num w:numId="17">
    <w:abstractNumId w:val="10"/>
  </w:num>
  <w:num w:numId="18">
    <w:abstractNumId w:val="17"/>
  </w:num>
  <w:num w:numId="19">
    <w:abstractNumId w:val="22"/>
  </w:num>
  <w:num w:numId="20">
    <w:abstractNumId w:val="2"/>
  </w:num>
  <w:num w:numId="21">
    <w:abstractNumId w:val="9"/>
  </w:num>
  <w:num w:numId="22">
    <w:abstractNumId w:val="5"/>
  </w:num>
  <w:num w:numId="23">
    <w:abstractNumId w:val="8"/>
  </w:num>
  <w:num w:numId="24">
    <w:abstractNumId w:val="4"/>
  </w:num>
  <w:num w:numId="25">
    <w:abstractNumId w:val="32"/>
  </w:num>
  <w:num w:numId="26">
    <w:abstractNumId w:val="20"/>
  </w:num>
  <w:num w:numId="27">
    <w:abstractNumId w:val="1"/>
  </w:num>
  <w:num w:numId="28">
    <w:abstractNumId w:val="33"/>
  </w:num>
  <w:num w:numId="29">
    <w:abstractNumId w:val="6"/>
  </w:num>
  <w:num w:numId="30">
    <w:abstractNumId w:val="18"/>
  </w:num>
  <w:num w:numId="31">
    <w:abstractNumId w:val="37"/>
  </w:num>
  <w:num w:numId="32">
    <w:abstractNumId w:val="35"/>
  </w:num>
  <w:num w:numId="33">
    <w:abstractNumId w:val="14"/>
  </w:num>
  <w:num w:numId="34">
    <w:abstractNumId w:val="21"/>
  </w:num>
  <w:num w:numId="35">
    <w:abstractNumId w:val="3"/>
  </w:num>
  <w:num w:numId="36">
    <w:abstractNumId w:val="13"/>
  </w:num>
  <w:num w:numId="37">
    <w:abstractNumId w:val="31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36865">
      <o:colormru v:ext="edit" colors="#58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3E6"/>
    <w:rsid w:val="00002E63"/>
    <w:rsid w:val="000114C7"/>
    <w:rsid w:val="00012D1E"/>
    <w:rsid w:val="00013C1E"/>
    <w:rsid w:val="0001435E"/>
    <w:rsid w:val="00016064"/>
    <w:rsid w:val="00020C66"/>
    <w:rsid w:val="00021E8F"/>
    <w:rsid w:val="00022DF0"/>
    <w:rsid w:val="00022E45"/>
    <w:rsid w:val="00026FEB"/>
    <w:rsid w:val="00041606"/>
    <w:rsid w:val="0004200A"/>
    <w:rsid w:val="000458EE"/>
    <w:rsid w:val="00047EBA"/>
    <w:rsid w:val="00055659"/>
    <w:rsid w:val="00061217"/>
    <w:rsid w:val="000613FF"/>
    <w:rsid w:val="0006551C"/>
    <w:rsid w:val="00080728"/>
    <w:rsid w:val="00083CD0"/>
    <w:rsid w:val="00086A06"/>
    <w:rsid w:val="00087C62"/>
    <w:rsid w:val="00096FA2"/>
    <w:rsid w:val="000A4738"/>
    <w:rsid w:val="000A6B52"/>
    <w:rsid w:val="000B35B4"/>
    <w:rsid w:val="000B5F47"/>
    <w:rsid w:val="000C2836"/>
    <w:rsid w:val="000C6F5F"/>
    <w:rsid w:val="000C795D"/>
    <w:rsid w:val="000C7987"/>
    <w:rsid w:val="000D26D9"/>
    <w:rsid w:val="000D2BFA"/>
    <w:rsid w:val="000D4177"/>
    <w:rsid w:val="000F3994"/>
    <w:rsid w:val="000F49F4"/>
    <w:rsid w:val="000F6ADF"/>
    <w:rsid w:val="0010034F"/>
    <w:rsid w:val="0010794F"/>
    <w:rsid w:val="001264C7"/>
    <w:rsid w:val="00130A15"/>
    <w:rsid w:val="00134566"/>
    <w:rsid w:val="001357D3"/>
    <w:rsid w:val="00141389"/>
    <w:rsid w:val="0014181E"/>
    <w:rsid w:val="00146C22"/>
    <w:rsid w:val="001470A9"/>
    <w:rsid w:val="00166D88"/>
    <w:rsid w:val="001670C7"/>
    <w:rsid w:val="00177158"/>
    <w:rsid w:val="00180C6E"/>
    <w:rsid w:val="001971BD"/>
    <w:rsid w:val="00197F69"/>
    <w:rsid w:val="001A552A"/>
    <w:rsid w:val="001B0B1C"/>
    <w:rsid w:val="001B54A3"/>
    <w:rsid w:val="001C529C"/>
    <w:rsid w:val="001C781E"/>
    <w:rsid w:val="001D1CB2"/>
    <w:rsid w:val="001D28E2"/>
    <w:rsid w:val="001D5712"/>
    <w:rsid w:val="001E1321"/>
    <w:rsid w:val="001E65A2"/>
    <w:rsid w:val="00216733"/>
    <w:rsid w:val="002345E0"/>
    <w:rsid w:val="00237DE3"/>
    <w:rsid w:val="00247873"/>
    <w:rsid w:val="002536CF"/>
    <w:rsid w:val="00276CEF"/>
    <w:rsid w:val="002806C0"/>
    <w:rsid w:val="002930CA"/>
    <w:rsid w:val="002A3A46"/>
    <w:rsid w:val="002B1E20"/>
    <w:rsid w:val="002C20A7"/>
    <w:rsid w:val="002C6811"/>
    <w:rsid w:val="002C7BEF"/>
    <w:rsid w:val="002D0764"/>
    <w:rsid w:val="002D413F"/>
    <w:rsid w:val="002F6DA3"/>
    <w:rsid w:val="00301F8D"/>
    <w:rsid w:val="003130ED"/>
    <w:rsid w:val="003245DC"/>
    <w:rsid w:val="00336F7F"/>
    <w:rsid w:val="00362E6B"/>
    <w:rsid w:val="00365D74"/>
    <w:rsid w:val="00374E59"/>
    <w:rsid w:val="00377D04"/>
    <w:rsid w:val="00390BAA"/>
    <w:rsid w:val="00392C33"/>
    <w:rsid w:val="0039729C"/>
    <w:rsid w:val="00397C4B"/>
    <w:rsid w:val="003A750A"/>
    <w:rsid w:val="003B2867"/>
    <w:rsid w:val="003C4532"/>
    <w:rsid w:val="003D35CC"/>
    <w:rsid w:val="003D50FF"/>
    <w:rsid w:val="003D775F"/>
    <w:rsid w:val="003E6BD0"/>
    <w:rsid w:val="003F1898"/>
    <w:rsid w:val="003F242C"/>
    <w:rsid w:val="003F7133"/>
    <w:rsid w:val="003F7C73"/>
    <w:rsid w:val="0040027F"/>
    <w:rsid w:val="004003A2"/>
    <w:rsid w:val="00400ECF"/>
    <w:rsid w:val="004042B6"/>
    <w:rsid w:val="004074CA"/>
    <w:rsid w:val="004079D7"/>
    <w:rsid w:val="00411E08"/>
    <w:rsid w:val="00417315"/>
    <w:rsid w:val="00432522"/>
    <w:rsid w:val="00435273"/>
    <w:rsid w:val="00436A5E"/>
    <w:rsid w:val="004460D3"/>
    <w:rsid w:val="00455133"/>
    <w:rsid w:val="004556D9"/>
    <w:rsid w:val="00457472"/>
    <w:rsid w:val="00477F5B"/>
    <w:rsid w:val="00483196"/>
    <w:rsid w:val="00487067"/>
    <w:rsid w:val="0049724F"/>
    <w:rsid w:val="004B367E"/>
    <w:rsid w:val="004B6D5D"/>
    <w:rsid w:val="004C2A58"/>
    <w:rsid w:val="004C314B"/>
    <w:rsid w:val="004D7C2E"/>
    <w:rsid w:val="004E3E31"/>
    <w:rsid w:val="004F3294"/>
    <w:rsid w:val="004F47F4"/>
    <w:rsid w:val="004F5ACA"/>
    <w:rsid w:val="005009D7"/>
    <w:rsid w:val="00510B43"/>
    <w:rsid w:val="0051419A"/>
    <w:rsid w:val="00521821"/>
    <w:rsid w:val="00522FC1"/>
    <w:rsid w:val="00525395"/>
    <w:rsid w:val="00526FBC"/>
    <w:rsid w:val="00536144"/>
    <w:rsid w:val="00542175"/>
    <w:rsid w:val="0054393C"/>
    <w:rsid w:val="00544BD7"/>
    <w:rsid w:val="005457A7"/>
    <w:rsid w:val="005467C5"/>
    <w:rsid w:val="00555488"/>
    <w:rsid w:val="00565C59"/>
    <w:rsid w:val="00582238"/>
    <w:rsid w:val="005948A4"/>
    <w:rsid w:val="005A277C"/>
    <w:rsid w:val="005B61CF"/>
    <w:rsid w:val="005C0A82"/>
    <w:rsid w:val="005C474A"/>
    <w:rsid w:val="005D43EB"/>
    <w:rsid w:val="005E51FE"/>
    <w:rsid w:val="005F19FE"/>
    <w:rsid w:val="00605E8D"/>
    <w:rsid w:val="006117C9"/>
    <w:rsid w:val="00635EF1"/>
    <w:rsid w:val="00645723"/>
    <w:rsid w:val="006522C1"/>
    <w:rsid w:val="006609AE"/>
    <w:rsid w:val="006663C4"/>
    <w:rsid w:val="00692A41"/>
    <w:rsid w:val="00693B3F"/>
    <w:rsid w:val="006B27C1"/>
    <w:rsid w:val="006C36E5"/>
    <w:rsid w:val="006C75C4"/>
    <w:rsid w:val="006D26A6"/>
    <w:rsid w:val="006E124E"/>
    <w:rsid w:val="006E2395"/>
    <w:rsid w:val="006E64CA"/>
    <w:rsid w:val="006F3E82"/>
    <w:rsid w:val="006F6F18"/>
    <w:rsid w:val="0070152E"/>
    <w:rsid w:val="00702852"/>
    <w:rsid w:val="00712937"/>
    <w:rsid w:val="00713AE5"/>
    <w:rsid w:val="00714E72"/>
    <w:rsid w:val="007202D4"/>
    <w:rsid w:val="00720E98"/>
    <w:rsid w:val="00721171"/>
    <w:rsid w:val="00727FE1"/>
    <w:rsid w:val="0073224C"/>
    <w:rsid w:val="00732F9B"/>
    <w:rsid w:val="0074031E"/>
    <w:rsid w:val="00757A9C"/>
    <w:rsid w:val="007665BE"/>
    <w:rsid w:val="0077201B"/>
    <w:rsid w:val="007804CB"/>
    <w:rsid w:val="00783724"/>
    <w:rsid w:val="00787D16"/>
    <w:rsid w:val="007A2306"/>
    <w:rsid w:val="007A6334"/>
    <w:rsid w:val="007B2F0C"/>
    <w:rsid w:val="007B6238"/>
    <w:rsid w:val="007B6D1C"/>
    <w:rsid w:val="007C1B55"/>
    <w:rsid w:val="007C262C"/>
    <w:rsid w:val="007D55EE"/>
    <w:rsid w:val="007D7EC1"/>
    <w:rsid w:val="00800E8D"/>
    <w:rsid w:val="00802AC8"/>
    <w:rsid w:val="00825A7E"/>
    <w:rsid w:val="00825F2C"/>
    <w:rsid w:val="00830E53"/>
    <w:rsid w:val="00832CD7"/>
    <w:rsid w:val="00835131"/>
    <w:rsid w:val="00850517"/>
    <w:rsid w:val="00865929"/>
    <w:rsid w:val="0088319E"/>
    <w:rsid w:val="008943E0"/>
    <w:rsid w:val="00895F40"/>
    <w:rsid w:val="008A677D"/>
    <w:rsid w:val="008A7010"/>
    <w:rsid w:val="008B28D0"/>
    <w:rsid w:val="008B4429"/>
    <w:rsid w:val="008B4B81"/>
    <w:rsid w:val="008C0662"/>
    <w:rsid w:val="008C1A0A"/>
    <w:rsid w:val="008C1B1E"/>
    <w:rsid w:val="008C4D2C"/>
    <w:rsid w:val="008C5B58"/>
    <w:rsid w:val="008D35D6"/>
    <w:rsid w:val="008D4ED8"/>
    <w:rsid w:val="008E0A8A"/>
    <w:rsid w:val="008E2996"/>
    <w:rsid w:val="008F0308"/>
    <w:rsid w:val="00901356"/>
    <w:rsid w:val="00906E60"/>
    <w:rsid w:val="00920611"/>
    <w:rsid w:val="00920B0A"/>
    <w:rsid w:val="009218CB"/>
    <w:rsid w:val="00935D0F"/>
    <w:rsid w:val="00943C5E"/>
    <w:rsid w:val="0095618B"/>
    <w:rsid w:val="009679EF"/>
    <w:rsid w:val="00973AB0"/>
    <w:rsid w:val="009816A2"/>
    <w:rsid w:val="00984AED"/>
    <w:rsid w:val="009C4F6B"/>
    <w:rsid w:val="009E4124"/>
    <w:rsid w:val="009E77E9"/>
    <w:rsid w:val="00A0279B"/>
    <w:rsid w:val="00A03E08"/>
    <w:rsid w:val="00A06A08"/>
    <w:rsid w:val="00A15F69"/>
    <w:rsid w:val="00A172A2"/>
    <w:rsid w:val="00A2025E"/>
    <w:rsid w:val="00A232A6"/>
    <w:rsid w:val="00A35843"/>
    <w:rsid w:val="00A37B05"/>
    <w:rsid w:val="00A475FD"/>
    <w:rsid w:val="00A542AA"/>
    <w:rsid w:val="00A60B9A"/>
    <w:rsid w:val="00A674D4"/>
    <w:rsid w:val="00A70EA2"/>
    <w:rsid w:val="00A72AD6"/>
    <w:rsid w:val="00A72E3F"/>
    <w:rsid w:val="00A77C00"/>
    <w:rsid w:val="00AA2909"/>
    <w:rsid w:val="00AA2B15"/>
    <w:rsid w:val="00AA672F"/>
    <w:rsid w:val="00AC1369"/>
    <w:rsid w:val="00AC5AD9"/>
    <w:rsid w:val="00AC7181"/>
    <w:rsid w:val="00AD1121"/>
    <w:rsid w:val="00AD3877"/>
    <w:rsid w:val="00AE4D36"/>
    <w:rsid w:val="00AF6BB0"/>
    <w:rsid w:val="00B00A2F"/>
    <w:rsid w:val="00B03B9C"/>
    <w:rsid w:val="00B04F0B"/>
    <w:rsid w:val="00B07301"/>
    <w:rsid w:val="00B107F9"/>
    <w:rsid w:val="00B131FD"/>
    <w:rsid w:val="00B17BE9"/>
    <w:rsid w:val="00B37268"/>
    <w:rsid w:val="00B47763"/>
    <w:rsid w:val="00B625C5"/>
    <w:rsid w:val="00B72A6E"/>
    <w:rsid w:val="00B767C3"/>
    <w:rsid w:val="00B9067D"/>
    <w:rsid w:val="00B94F94"/>
    <w:rsid w:val="00BA709A"/>
    <w:rsid w:val="00BB0907"/>
    <w:rsid w:val="00BB2AA8"/>
    <w:rsid w:val="00BB4939"/>
    <w:rsid w:val="00BB6960"/>
    <w:rsid w:val="00BD66E3"/>
    <w:rsid w:val="00BF1210"/>
    <w:rsid w:val="00BF1C48"/>
    <w:rsid w:val="00BF7881"/>
    <w:rsid w:val="00C168C1"/>
    <w:rsid w:val="00C17094"/>
    <w:rsid w:val="00C21E54"/>
    <w:rsid w:val="00C22B7F"/>
    <w:rsid w:val="00C24391"/>
    <w:rsid w:val="00C27A56"/>
    <w:rsid w:val="00C30AD0"/>
    <w:rsid w:val="00C41C0E"/>
    <w:rsid w:val="00C71A41"/>
    <w:rsid w:val="00C72FB0"/>
    <w:rsid w:val="00C76B88"/>
    <w:rsid w:val="00C809A3"/>
    <w:rsid w:val="00C85125"/>
    <w:rsid w:val="00CA328B"/>
    <w:rsid w:val="00CA335C"/>
    <w:rsid w:val="00CA50B0"/>
    <w:rsid w:val="00CA5945"/>
    <w:rsid w:val="00CB0715"/>
    <w:rsid w:val="00CB6C5A"/>
    <w:rsid w:val="00CC10A7"/>
    <w:rsid w:val="00CC3F1A"/>
    <w:rsid w:val="00CC55E0"/>
    <w:rsid w:val="00CC7245"/>
    <w:rsid w:val="00CD1046"/>
    <w:rsid w:val="00CE3CE3"/>
    <w:rsid w:val="00D00185"/>
    <w:rsid w:val="00D06C46"/>
    <w:rsid w:val="00D075BD"/>
    <w:rsid w:val="00D21287"/>
    <w:rsid w:val="00D36518"/>
    <w:rsid w:val="00D4719F"/>
    <w:rsid w:val="00D568D7"/>
    <w:rsid w:val="00D67607"/>
    <w:rsid w:val="00D74DDA"/>
    <w:rsid w:val="00D920B2"/>
    <w:rsid w:val="00D95F27"/>
    <w:rsid w:val="00D97697"/>
    <w:rsid w:val="00DA5936"/>
    <w:rsid w:val="00DA74E9"/>
    <w:rsid w:val="00DC2B09"/>
    <w:rsid w:val="00DC391C"/>
    <w:rsid w:val="00DC7CF5"/>
    <w:rsid w:val="00DE09B6"/>
    <w:rsid w:val="00DE20BA"/>
    <w:rsid w:val="00DE6D78"/>
    <w:rsid w:val="00DF0694"/>
    <w:rsid w:val="00E076FC"/>
    <w:rsid w:val="00E07DBB"/>
    <w:rsid w:val="00E17897"/>
    <w:rsid w:val="00E30A7B"/>
    <w:rsid w:val="00E30B85"/>
    <w:rsid w:val="00E31AB0"/>
    <w:rsid w:val="00E379D3"/>
    <w:rsid w:val="00E47656"/>
    <w:rsid w:val="00E56883"/>
    <w:rsid w:val="00E57764"/>
    <w:rsid w:val="00E6320A"/>
    <w:rsid w:val="00E658A4"/>
    <w:rsid w:val="00E7016F"/>
    <w:rsid w:val="00E97A92"/>
    <w:rsid w:val="00EA0A31"/>
    <w:rsid w:val="00EA3963"/>
    <w:rsid w:val="00EA73E6"/>
    <w:rsid w:val="00EB5D04"/>
    <w:rsid w:val="00EC0233"/>
    <w:rsid w:val="00EC7DA9"/>
    <w:rsid w:val="00ED0BA3"/>
    <w:rsid w:val="00EE2D40"/>
    <w:rsid w:val="00EE33C1"/>
    <w:rsid w:val="00EE6156"/>
    <w:rsid w:val="00EF1805"/>
    <w:rsid w:val="00EF4C35"/>
    <w:rsid w:val="00F01C65"/>
    <w:rsid w:val="00F25E43"/>
    <w:rsid w:val="00F3472B"/>
    <w:rsid w:val="00F374C2"/>
    <w:rsid w:val="00F428BA"/>
    <w:rsid w:val="00F5202A"/>
    <w:rsid w:val="00F530AB"/>
    <w:rsid w:val="00F61400"/>
    <w:rsid w:val="00F64CB6"/>
    <w:rsid w:val="00F65BBD"/>
    <w:rsid w:val="00F67995"/>
    <w:rsid w:val="00F75351"/>
    <w:rsid w:val="00F83539"/>
    <w:rsid w:val="00F87A4D"/>
    <w:rsid w:val="00F90724"/>
    <w:rsid w:val="00FA0259"/>
    <w:rsid w:val="00FB30B8"/>
    <w:rsid w:val="00FD2CF4"/>
    <w:rsid w:val="00FD5642"/>
    <w:rsid w:val="00FD6AF8"/>
    <w:rsid w:val="00FD716A"/>
    <w:rsid w:val="00FE70B2"/>
    <w:rsid w:val="00FF0F27"/>
    <w:rsid w:val="00FF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o:colormru v:ext="edit" colors="#580000"/>
    </o:shapedefaults>
    <o:shapelayout v:ext="edit">
      <o:idmap v:ext="edit" data="1"/>
    </o:shapelayout>
  </w:shapeDefaults>
  <w:decimalSymbol w:val="."/>
  <w:listSeparator w:val=","/>
  <w14:docId w14:val="31FFA855"/>
  <w15:docId w15:val="{710E19BC-8417-4F50-8726-A8029BC32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C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1CB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609AE"/>
    <w:pPr>
      <w:spacing w:after="0" w:line="240" w:lineRule="auto"/>
    </w:pPr>
  </w:style>
  <w:style w:type="table" w:styleId="TableGrid">
    <w:name w:val="Table Grid"/>
    <w:basedOn w:val="TableNormal"/>
    <w:uiPriority w:val="59"/>
    <w:rsid w:val="003D3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5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29C"/>
  </w:style>
  <w:style w:type="paragraph" w:styleId="Footer">
    <w:name w:val="footer"/>
    <w:basedOn w:val="Normal"/>
    <w:link w:val="FooterChar"/>
    <w:uiPriority w:val="99"/>
    <w:unhideWhenUsed/>
    <w:rsid w:val="001C5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29C"/>
  </w:style>
  <w:style w:type="character" w:styleId="Hyperlink">
    <w:name w:val="Hyperlink"/>
    <w:basedOn w:val="DefaultParagraphFont"/>
    <w:uiPriority w:val="99"/>
    <w:unhideWhenUsed/>
    <w:rsid w:val="006E124E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8B28D0"/>
  </w:style>
  <w:style w:type="character" w:customStyle="1" w:styleId="xbe">
    <w:name w:val="_xbe"/>
    <w:basedOn w:val="DefaultParagraphFont"/>
    <w:rsid w:val="00DE09B6"/>
  </w:style>
  <w:style w:type="character" w:styleId="UnresolvedMention">
    <w:name w:val="Unresolved Mention"/>
    <w:basedOn w:val="DefaultParagraphFont"/>
    <w:uiPriority w:val="99"/>
    <w:semiHidden/>
    <w:unhideWhenUsed/>
    <w:rsid w:val="005421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39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7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3107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8514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8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2019%20Village%20Business\2019%20Zoning\2019%20Zoning%20Violations\Violation%20Not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EBDDB-92F5-4B0A-A2E5-6F0C153E3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Violation Notice</Template>
  <TotalTime>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Taylor Brill</dc:creator>
  <cp:lastModifiedBy>Taylor Brill</cp:lastModifiedBy>
  <cp:revision>2</cp:revision>
  <cp:lastPrinted>2020-09-25T18:57:00Z</cp:lastPrinted>
  <dcterms:created xsi:type="dcterms:W3CDTF">2021-11-15T13:28:00Z</dcterms:created>
  <dcterms:modified xsi:type="dcterms:W3CDTF">2021-11-15T13:28:00Z</dcterms:modified>
</cp:coreProperties>
</file>